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1" w:rsidRDefault="007E372D" w:rsidP="00D22C39">
      <w:pPr>
        <w:pStyle w:val="a7"/>
        <w:ind w:right="496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D6D3A" wp14:editId="7A940F13">
                <wp:simplePos x="0" y="0"/>
                <wp:positionH relativeFrom="page">
                  <wp:posOffset>1609725</wp:posOffset>
                </wp:positionH>
                <wp:positionV relativeFrom="page">
                  <wp:posOffset>2495550</wp:posOffset>
                </wp:positionV>
                <wp:extent cx="1278255" cy="2362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E372D" w:rsidP="00C06726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6.75pt;margin-top:196.5pt;width:100.6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ys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" filled="f" stroked="f">
                <v:textbox inset="0,0,0,0">
                  <w:txbxContent>
                    <w:p w:rsidR="00352835" w:rsidRPr="00C06726" w:rsidRDefault="007E372D" w:rsidP="00C06726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C3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40ABB" wp14:editId="060C76FD">
                <wp:simplePos x="0" y="0"/>
                <wp:positionH relativeFrom="page">
                  <wp:posOffset>5311140</wp:posOffset>
                </wp:positionH>
                <wp:positionV relativeFrom="page">
                  <wp:posOffset>2486025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E372D" w:rsidP="00536A81">
                            <w:pPr>
                              <w:jc w:val="center"/>
                            </w:pPr>
                            <w:r>
                              <w:t>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8.2pt;margin-top:195.75pt;width:99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BbHnzT4QAA&#10;AAwBAAAPAAAAAAAAAAAAAAAAAAwFAABkcnMvZG93bnJldi54bWxQSwUGAAAAAAQABADzAAAAGgYA&#10;AAAA&#10;" filled="f" stroked="f">
                <v:textbox inset="0,0,0,0">
                  <w:txbxContent>
                    <w:p w:rsidR="00352835" w:rsidRPr="00536A81" w:rsidRDefault="007E372D" w:rsidP="00536A81">
                      <w:pPr>
                        <w:jc w:val="center"/>
                      </w:pPr>
                      <w:r>
                        <w:t>282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C39">
        <w:rPr>
          <w:b w:val="0"/>
          <w:noProof/>
        </w:rPr>
        <w:drawing>
          <wp:anchor distT="0" distB="0" distL="114300" distR="114300" simplePos="0" relativeHeight="251652096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304800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>О</w:t>
      </w:r>
      <w:r w:rsidR="0034284B">
        <w:rPr>
          <w:noProof/>
        </w:rPr>
        <w:t>б</w:t>
      </w:r>
      <w:r w:rsidR="00236D0A" w:rsidRPr="00236D0A">
        <w:rPr>
          <w:noProof/>
        </w:rPr>
        <w:t xml:space="preserve"> </w:t>
      </w:r>
      <w:r w:rsidR="0034284B" w:rsidRPr="0034284B">
        <w:t>итогах рассмотрения результатов</w:t>
      </w:r>
      <w:r w:rsidR="00D22C39">
        <w:t xml:space="preserve"> </w:t>
      </w:r>
      <w:r w:rsidR="0034284B" w:rsidRPr="0034284B">
        <w:t>публичных слушаний по теме «</w:t>
      </w:r>
      <w:r w:rsidR="0043743A" w:rsidRPr="0043743A">
        <w:t>О внесении изменений в Устав Пермского муниципального округа</w:t>
      </w:r>
      <w:r w:rsidR="00D22C39">
        <w:t xml:space="preserve"> </w:t>
      </w:r>
      <w:r w:rsidR="0043743A" w:rsidRPr="0043743A">
        <w:t>Пермского края, принятый решением Думы Пермского муниципального округа Пермского края от 27 октября 2022 г.</w:t>
      </w:r>
      <w:r w:rsidR="00D22C39">
        <w:t xml:space="preserve"> </w:t>
      </w:r>
      <w:r w:rsidR="0043743A" w:rsidRPr="0043743A">
        <w:t>№ 31</w:t>
      </w:r>
      <w:r w:rsidR="0034284B" w:rsidRPr="0034284B">
        <w:rPr>
          <w:bCs/>
        </w:rPr>
        <w:t>»</w:t>
      </w:r>
    </w:p>
    <w:p w:rsidR="0034284B" w:rsidRPr="0034284B" w:rsidRDefault="0034284B" w:rsidP="00716897">
      <w:pPr>
        <w:spacing w:line="360" w:lineRule="exact"/>
        <w:ind w:firstLine="709"/>
        <w:jc w:val="both"/>
      </w:pPr>
      <w:r w:rsidRPr="0034284B">
        <w:t>Согласно пункту 6.5 разд</w:t>
      </w:r>
      <w:bookmarkStart w:id="0" w:name="_GoBack"/>
      <w:bookmarkEnd w:id="0"/>
      <w:r w:rsidRPr="0034284B">
        <w:t xml:space="preserve">ела 6, пункту 9.4. раздела 9 Положения об организации и проведении публичных слушаний в Пермском муниципальном </w:t>
      </w:r>
      <w:r>
        <w:t>округе</w:t>
      </w:r>
      <w:r w:rsidRPr="0034284B">
        <w:t xml:space="preserve"> Пермского края, утвержденного решением </w:t>
      </w:r>
      <w:r>
        <w:t>Думы Пермского муниципального округа Пермского края</w:t>
      </w:r>
      <w:r w:rsidRPr="0034284B">
        <w:t xml:space="preserve"> от </w:t>
      </w:r>
      <w:r>
        <w:t>22</w:t>
      </w:r>
      <w:r w:rsidR="0043743A">
        <w:t xml:space="preserve"> сентября </w:t>
      </w:r>
      <w:r>
        <w:t>2022</w:t>
      </w:r>
      <w:r w:rsidR="0043743A">
        <w:t xml:space="preserve"> г.</w:t>
      </w:r>
      <w:r w:rsidRPr="0034284B">
        <w:t xml:space="preserve"> № 1</w:t>
      </w:r>
      <w:r>
        <w:t>0</w:t>
      </w:r>
      <w:r w:rsidRPr="0034284B">
        <w:t xml:space="preserve">, рассмотрев материалы публичных слушаний по теме «Обсуждение проекта решения </w:t>
      </w:r>
      <w:r w:rsidR="004512D1" w:rsidRPr="004512D1">
        <w:t>Думы Пермского муниципального округа Пермского края «</w:t>
      </w:r>
      <w:r w:rsidR="0043743A"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="004512D1" w:rsidRPr="004512D1">
        <w:t>»</w:t>
      </w:r>
      <w:r w:rsidRPr="0034284B">
        <w:t>,</w:t>
      </w:r>
    </w:p>
    <w:p w:rsidR="004512D1" w:rsidRPr="004512D1" w:rsidRDefault="004512D1" w:rsidP="00716897">
      <w:pPr>
        <w:spacing w:line="360" w:lineRule="exact"/>
        <w:ind w:firstLine="709"/>
        <w:jc w:val="both"/>
      </w:pPr>
      <w:r w:rsidRPr="004512D1">
        <w:t>Дума Пермского муниципального округа Пермского края РЕШАЕТ:</w:t>
      </w:r>
    </w:p>
    <w:p w:rsidR="0034284B" w:rsidRPr="0034284B" w:rsidRDefault="0034284B" w:rsidP="00716897">
      <w:pPr>
        <w:spacing w:line="360" w:lineRule="exact"/>
        <w:ind w:firstLine="709"/>
        <w:jc w:val="both"/>
      </w:pPr>
      <w:r w:rsidRPr="0034284B">
        <w:t xml:space="preserve">1. Считать работу организационного комитета по подготовке и организации проведения публичных слушаний по проекту решения </w:t>
      </w:r>
      <w:r w:rsidR="004512D1" w:rsidRPr="004512D1">
        <w:t>Думы Пермского муниципального округа Пермского края «</w:t>
      </w:r>
      <w:r w:rsidR="0043743A" w:rsidRPr="0043743A"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="004512D1" w:rsidRPr="004512D1">
        <w:t>»</w:t>
      </w:r>
      <w:r w:rsidR="004512D1">
        <w:t xml:space="preserve"> </w:t>
      </w:r>
      <w:r w:rsidRPr="0034284B">
        <w:t xml:space="preserve">удовлетворительной, проведение публичных слушаний по теме «Обсуждение проекта решения </w:t>
      </w:r>
      <w:r w:rsidR="004512D1" w:rsidRPr="004512D1">
        <w:t>Думы Пермского муниципального округа Пермского края «</w:t>
      </w:r>
      <w:r w:rsidR="0043743A" w:rsidRPr="0043743A"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="004512D1" w:rsidRPr="004512D1">
        <w:t>»</w:t>
      </w:r>
      <w:r w:rsidRPr="0034284B">
        <w:t xml:space="preserve"> исполненным.</w:t>
      </w:r>
    </w:p>
    <w:p w:rsidR="0034284B" w:rsidRPr="0034284B" w:rsidRDefault="0034284B" w:rsidP="00716897">
      <w:pPr>
        <w:spacing w:line="360" w:lineRule="exact"/>
        <w:ind w:firstLine="709"/>
        <w:jc w:val="both"/>
      </w:pPr>
      <w:r w:rsidRPr="0034284B">
        <w:t xml:space="preserve">2. </w:t>
      </w:r>
      <w:r w:rsidR="004512D1" w:rsidRPr="004512D1">
        <w:t xml:space="preserve">Опубликовать (обнародовать) настоящее решение в бюллетене муниципального образования «Пермский муниципальный округ» и разместить </w:t>
      </w:r>
      <w:r w:rsidR="004512D1" w:rsidRPr="004512D1">
        <w:lastRenderedPageBreak/>
        <w:t>на сайте Пермского муниципального округа в информационно-телекоммуникационной сети Интернет (www.perm</w:t>
      </w:r>
      <w:r w:rsidR="0043743A">
        <w:rPr>
          <w:lang w:val="en-US"/>
        </w:rPr>
        <w:t>okrug</w:t>
      </w:r>
      <w:r w:rsidR="004512D1" w:rsidRPr="004512D1">
        <w:t>.ru)</w:t>
      </w:r>
      <w:r w:rsidRPr="0034284B">
        <w:t>.</w:t>
      </w:r>
    </w:p>
    <w:p w:rsidR="0034284B" w:rsidRPr="0034284B" w:rsidRDefault="0034284B" w:rsidP="00716897">
      <w:pPr>
        <w:spacing w:line="360" w:lineRule="exact"/>
        <w:ind w:firstLine="709"/>
        <w:jc w:val="both"/>
      </w:pPr>
      <w:r w:rsidRPr="0034284B">
        <w:t xml:space="preserve">3. </w:t>
      </w:r>
      <w:r w:rsidR="004512D1" w:rsidRPr="004512D1"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</w:t>
      </w:r>
      <w:r w:rsidRPr="0034284B">
        <w:t>.</w:t>
      </w:r>
    </w:p>
    <w:p w:rsidR="0034284B" w:rsidRDefault="0034284B" w:rsidP="0034284B">
      <w:pPr>
        <w:rPr>
          <w:szCs w:val="28"/>
          <w:lang w:val="x-none" w:eastAsia="x-none"/>
        </w:rPr>
      </w:pPr>
    </w:p>
    <w:p w:rsidR="00D22C39" w:rsidRPr="0034284B" w:rsidRDefault="00D22C39" w:rsidP="0034284B">
      <w:pPr>
        <w:rPr>
          <w:szCs w:val="28"/>
          <w:lang w:val="x-none" w:eastAsia="x-none"/>
        </w:rPr>
      </w:pPr>
    </w:p>
    <w:p w:rsidR="00D22C39" w:rsidRPr="00CD109B" w:rsidRDefault="00D22C39" w:rsidP="00D22C39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D22C39" w:rsidRPr="00CD109B" w:rsidRDefault="00D22C39" w:rsidP="00D22C39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       Д.В. </w:t>
      </w:r>
      <w:r w:rsidRPr="00CD109B">
        <w:rPr>
          <w:szCs w:val="28"/>
        </w:rPr>
        <w:t>Гордиенко</w:t>
      </w:r>
    </w:p>
    <w:p w:rsidR="00D22C39" w:rsidRPr="00CD109B" w:rsidRDefault="00D22C39" w:rsidP="00D22C39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D22C39" w:rsidRPr="00CD109B" w:rsidRDefault="00D22C39" w:rsidP="00D22C39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D22C39" w:rsidRDefault="00D22C39" w:rsidP="00D22C39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7E752F" w:rsidRPr="007E752F" w:rsidRDefault="00D22C39" w:rsidP="00716897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          В.Ю. Цветов</w:t>
      </w:r>
    </w:p>
    <w:sectPr w:rsidR="007E752F" w:rsidRPr="007E752F" w:rsidSect="00D22C39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19" w:rsidRDefault="00D40D19" w:rsidP="00DA5614">
      <w:r>
        <w:separator/>
      </w:r>
    </w:p>
  </w:endnote>
  <w:endnote w:type="continuationSeparator" w:id="0">
    <w:p w:rsidR="00D40D19" w:rsidRDefault="00D40D1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E372D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19" w:rsidRDefault="00D40D19" w:rsidP="00DA5614">
      <w:r>
        <w:separator/>
      </w:r>
    </w:p>
  </w:footnote>
  <w:footnote w:type="continuationSeparator" w:id="0">
    <w:p w:rsidR="00D40D19" w:rsidRDefault="00D40D1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43A"/>
    <w:rsid w:val="004379A0"/>
    <w:rsid w:val="00445E73"/>
    <w:rsid w:val="004512D1"/>
    <w:rsid w:val="00456665"/>
    <w:rsid w:val="00456A14"/>
    <w:rsid w:val="00460127"/>
    <w:rsid w:val="004637BA"/>
    <w:rsid w:val="00463812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897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372D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77D5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C39"/>
    <w:rsid w:val="00D22E6A"/>
    <w:rsid w:val="00D30CA9"/>
    <w:rsid w:val="00D40D1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5F476"/>
  <w15:docId w15:val="{63853AD0-D0E7-44D9-9AA0-AC8F552B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4089-ACBF-4EB5-89A5-1E6D9478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2022-01-21T04:39:00Z</cp:lastPrinted>
  <dcterms:created xsi:type="dcterms:W3CDTF">2023-12-11T05:47:00Z</dcterms:created>
  <dcterms:modified xsi:type="dcterms:W3CDTF">2023-12-27T10:26:00Z</dcterms:modified>
</cp:coreProperties>
</file>